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372BF3D5"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A60C35">
        <w:rPr>
          <w:rFonts w:asciiTheme="minorHAnsi" w:hAnsiTheme="minorHAnsi"/>
          <w:b/>
          <w:sz w:val="28"/>
          <w:szCs w:val="28"/>
        </w:rPr>
        <w:t>30 oktober</w:t>
      </w:r>
      <w:r w:rsidR="00B645D6">
        <w:rPr>
          <w:rFonts w:asciiTheme="minorHAnsi" w:hAnsiTheme="minorHAnsi"/>
          <w:b/>
          <w:sz w:val="28"/>
          <w:szCs w:val="28"/>
        </w:rPr>
        <w:t xml:space="preserve"> 2019</w:t>
      </w:r>
    </w:p>
    <w:p w14:paraId="71FCDFC8" w14:textId="57B5ED36" w:rsidR="00071EED" w:rsidRDefault="00071EED" w:rsidP="00F02734">
      <w:pPr>
        <w:spacing w:line="240" w:lineRule="auto"/>
        <w:rPr>
          <w:rFonts w:cs="Lucida Sans Unicode"/>
          <w:b/>
          <w:bCs/>
          <w:sz w:val="20"/>
          <w:szCs w:val="20"/>
        </w:rPr>
      </w:pPr>
    </w:p>
    <w:p w14:paraId="1ECE102B" w14:textId="77777777" w:rsidR="00D166F6" w:rsidRPr="00D166F6" w:rsidRDefault="00D166F6" w:rsidP="00D166F6">
      <w:pPr>
        <w:rPr>
          <w:b/>
          <w:sz w:val="20"/>
          <w:szCs w:val="20"/>
        </w:rPr>
      </w:pPr>
      <w:r w:rsidRPr="00D166F6">
        <w:rPr>
          <w:b/>
          <w:sz w:val="20"/>
          <w:szCs w:val="20"/>
          <w:u w:val="single"/>
        </w:rPr>
        <w:t>Referaat 1:</w:t>
      </w:r>
      <w:r w:rsidRPr="00D166F6">
        <w:rPr>
          <w:b/>
          <w:sz w:val="20"/>
          <w:szCs w:val="20"/>
        </w:rPr>
        <w:t xml:space="preserve"> Autisme bij ouderen </w:t>
      </w:r>
    </w:p>
    <w:p w14:paraId="624F0594" w14:textId="77777777" w:rsidR="00D166F6" w:rsidRPr="00D166F6" w:rsidRDefault="00D166F6" w:rsidP="00D166F6">
      <w:pPr>
        <w:rPr>
          <w:bCs/>
          <w:sz w:val="20"/>
          <w:szCs w:val="20"/>
        </w:rPr>
      </w:pPr>
      <w:r w:rsidRPr="00D166F6">
        <w:rPr>
          <w:b/>
          <w:sz w:val="20"/>
          <w:szCs w:val="20"/>
        </w:rPr>
        <w:t xml:space="preserve">Dr. A.C. Videler, </w:t>
      </w:r>
      <w:r w:rsidRPr="00D166F6">
        <w:rPr>
          <w:bCs/>
          <w:sz w:val="20"/>
          <w:szCs w:val="20"/>
        </w:rPr>
        <w:t xml:space="preserve">GZ psycholoog, psychotherapeut en senior wetenschappelijk onderzoeker; </w:t>
      </w:r>
      <w:r w:rsidRPr="00D166F6">
        <w:rPr>
          <w:b/>
          <w:sz w:val="20"/>
          <w:szCs w:val="20"/>
        </w:rPr>
        <w:t xml:space="preserve">Dr. M.A. Ouwens, </w:t>
      </w:r>
      <w:r w:rsidRPr="00D166F6">
        <w:rPr>
          <w:bCs/>
          <w:sz w:val="20"/>
          <w:szCs w:val="20"/>
        </w:rPr>
        <w:t xml:space="preserve">GZ psycholoog in opleiding tot klinisch psycholoog; </w:t>
      </w:r>
    </w:p>
    <w:p w14:paraId="0C95F54E" w14:textId="77777777" w:rsidR="00D166F6" w:rsidRPr="00D166F6" w:rsidRDefault="00D166F6" w:rsidP="00D166F6">
      <w:pPr>
        <w:rPr>
          <w:bCs/>
          <w:sz w:val="20"/>
          <w:szCs w:val="20"/>
        </w:rPr>
      </w:pPr>
      <w:r w:rsidRPr="00D166F6">
        <w:rPr>
          <w:bCs/>
          <w:sz w:val="20"/>
          <w:szCs w:val="20"/>
        </w:rPr>
        <w:t xml:space="preserve">Beide werkzaam bij Tilburg University </w:t>
      </w:r>
      <w:proofErr w:type="spellStart"/>
      <w:r w:rsidRPr="00D166F6">
        <w:rPr>
          <w:bCs/>
          <w:sz w:val="20"/>
          <w:szCs w:val="20"/>
        </w:rPr>
        <w:t>Tranzo</w:t>
      </w:r>
      <w:proofErr w:type="spellEnd"/>
      <w:r w:rsidRPr="00D166F6">
        <w:rPr>
          <w:bCs/>
          <w:sz w:val="20"/>
          <w:szCs w:val="20"/>
        </w:rPr>
        <w:t xml:space="preserve"> en;</w:t>
      </w:r>
    </w:p>
    <w:p w14:paraId="6FF07272" w14:textId="77777777" w:rsidR="00D166F6" w:rsidRPr="00D166F6" w:rsidRDefault="00D166F6" w:rsidP="00D166F6">
      <w:pPr>
        <w:rPr>
          <w:bCs/>
          <w:sz w:val="20"/>
          <w:szCs w:val="20"/>
        </w:rPr>
      </w:pPr>
      <w:r w:rsidRPr="00D166F6">
        <w:rPr>
          <w:b/>
          <w:sz w:val="20"/>
          <w:szCs w:val="20"/>
        </w:rPr>
        <w:t xml:space="preserve">Drs. R.M.H.J. Wilting, </w:t>
      </w:r>
      <w:r w:rsidRPr="00D166F6">
        <w:rPr>
          <w:bCs/>
          <w:sz w:val="20"/>
          <w:szCs w:val="20"/>
        </w:rPr>
        <w:t xml:space="preserve">klinisch psycholoog en psychotherapeut; </w:t>
      </w:r>
    </w:p>
    <w:p w14:paraId="766379B2" w14:textId="77777777" w:rsidR="00D166F6" w:rsidRPr="00D166F6" w:rsidRDefault="00D166F6" w:rsidP="00D166F6">
      <w:pPr>
        <w:rPr>
          <w:bCs/>
          <w:sz w:val="20"/>
          <w:szCs w:val="20"/>
        </w:rPr>
      </w:pPr>
      <w:r w:rsidRPr="00D166F6">
        <w:rPr>
          <w:b/>
          <w:sz w:val="20"/>
          <w:szCs w:val="20"/>
        </w:rPr>
        <w:t xml:space="preserve">Dr. M.A. Ouwens, </w:t>
      </w:r>
      <w:r w:rsidRPr="00D166F6">
        <w:rPr>
          <w:bCs/>
          <w:sz w:val="20"/>
          <w:szCs w:val="20"/>
        </w:rPr>
        <w:t>GZ psycholoog in opleiding tot klinisch psycholoog;</w:t>
      </w:r>
    </w:p>
    <w:p w14:paraId="61408C49" w14:textId="77777777" w:rsidR="00D166F6" w:rsidRPr="00D166F6" w:rsidRDefault="00D166F6" w:rsidP="00D166F6">
      <w:pPr>
        <w:rPr>
          <w:bCs/>
          <w:sz w:val="20"/>
          <w:szCs w:val="20"/>
        </w:rPr>
      </w:pPr>
      <w:r w:rsidRPr="00D166F6">
        <w:rPr>
          <w:bCs/>
          <w:sz w:val="20"/>
          <w:szCs w:val="20"/>
        </w:rPr>
        <w:t xml:space="preserve">Allen werkzaam bij GGz Breburg </w:t>
      </w:r>
      <w:proofErr w:type="spellStart"/>
      <w:r w:rsidRPr="00D166F6">
        <w:rPr>
          <w:bCs/>
          <w:sz w:val="20"/>
          <w:szCs w:val="20"/>
        </w:rPr>
        <w:t>PersonaCura</w:t>
      </w:r>
      <w:proofErr w:type="spellEnd"/>
      <w:r w:rsidRPr="00D166F6">
        <w:rPr>
          <w:bCs/>
          <w:sz w:val="20"/>
          <w:szCs w:val="20"/>
        </w:rPr>
        <w:t>, Topklinisch centrum voor persoonlijkheidsstoornissen en autismespectrumstoornissen bij senioren</w:t>
      </w:r>
    </w:p>
    <w:p w14:paraId="0452B8A5" w14:textId="77777777" w:rsidR="00D166F6" w:rsidRPr="00D166F6" w:rsidRDefault="00D166F6" w:rsidP="00D166F6">
      <w:pPr>
        <w:rPr>
          <w:sz w:val="20"/>
          <w:szCs w:val="20"/>
        </w:rPr>
      </w:pPr>
    </w:p>
    <w:p w14:paraId="74824989" w14:textId="77777777" w:rsidR="00D166F6" w:rsidRPr="00D166F6" w:rsidRDefault="00D166F6" w:rsidP="00D166F6">
      <w:pPr>
        <w:rPr>
          <w:sz w:val="20"/>
          <w:szCs w:val="20"/>
        </w:rPr>
      </w:pPr>
      <w:r w:rsidRPr="00D166F6">
        <w:rPr>
          <w:sz w:val="20"/>
          <w:szCs w:val="20"/>
        </w:rPr>
        <w:t xml:space="preserve">Dat autismespectrumstoornissen (ASS) ook bij ouderen een relevante diagnose betreft, is een recent inzicht. </w:t>
      </w:r>
      <w:proofErr w:type="spellStart"/>
      <w:r w:rsidRPr="00D166F6">
        <w:rPr>
          <w:sz w:val="20"/>
          <w:szCs w:val="20"/>
        </w:rPr>
        <w:t>Levensfasegebonden</w:t>
      </w:r>
      <w:proofErr w:type="spellEnd"/>
      <w:r w:rsidRPr="00D166F6">
        <w:rPr>
          <w:sz w:val="20"/>
          <w:szCs w:val="20"/>
        </w:rPr>
        <w:t xml:space="preserve"> veranderingen kunnen het aanpassingsvermogen van ouderen met ASS overschrijden, waardoor deze soms pas in de ouderdom manifest wordt. Denk daarbij aan het ontregelende effect van het verlies van naasten en van sociale rollen, zorgafhankelijkheid, cognitieve stoornissen of opname in een instelling. Het zo adequaat mogelijk stellen van de diagnose bij ouderen met ASS is essentieel voor een zinvolle behandeling, waarvan niet alleen de patiënten zelf, maar ook hun familieleden profiteren. </w:t>
      </w:r>
    </w:p>
    <w:p w14:paraId="454C046E" w14:textId="77777777" w:rsidR="00D166F6" w:rsidRPr="00D166F6" w:rsidRDefault="00D166F6" w:rsidP="00D166F6">
      <w:pPr>
        <w:rPr>
          <w:sz w:val="20"/>
          <w:szCs w:val="20"/>
        </w:rPr>
      </w:pPr>
    </w:p>
    <w:p w14:paraId="1052CCF3" w14:textId="77777777" w:rsidR="00D166F6" w:rsidRPr="00D166F6" w:rsidRDefault="00D166F6" w:rsidP="00D166F6">
      <w:pPr>
        <w:rPr>
          <w:sz w:val="20"/>
          <w:szCs w:val="20"/>
        </w:rPr>
      </w:pPr>
      <w:r w:rsidRPr="00D166F6">
        <w:rPr>
          <w:sz w:val="20"/>
          <w:szCs w:val="20"/>
        </w:rPr>
        <w:t xml:space="preserve">In dit referaat komt de specifieke uitingsvorm en problemen van ouderen met ASS aan bod. Tevens worden voorlopige resultaten besproken naar een lopend wetenschappelijk onderzoek naar een op ouderen aangepaste </w:t>
      </w:r>
      <w:proofErr w:type="spellStart"/>
      <w:r w:rsidRPr="00D166F6">
        <w:rPr>
          <w:sz w:val="20"/>
          <w:szCs w:val="20"/>
        </w:rPr>
        <w:t>psycho</w:t>
      </w:r>
      <w:proofErr w:type="spellEnd"/>
      <w:r w:rsidRPr="00D166F6">
        <w:rPr>
          <w:sz w:val="20"/>
          <w:szCs w:val="20"/>
        </w:rPr>
        <w:t>-educatieve cursus voor senioren met ASS.</w:t>
      </w:r>
    </w:p>
    <w:p w14:paraId="538D49B6" w14:textId="77777777" w:rsidR="00D166F6" w:rsidRPr="00D166F6" w:rsidRDefault="00D166F6" w:rsidP="00D166F6">
      <w:pPr>
        <w:rPr>
          <w:sz w:val="20"/>
          <w:szCs w:val="20"/>
        </w:rPr>
      </w:pPr>
    </w:p>
    <w:p w14:paraId="6E51B73C" w14:textId="77777777" w:rsidR="00D166F6" w:rsidRPr="00D166F6" w:rsidRDefault="00D166F6" w:rsidP="00D166F6">
      <w:pPr>
        <w:rPr>
          <w:sz w:val="20"/>
          <w:szCs w:val="20"/>
        </w:rPr>
      </w:pPr>
      <w:r w:rsidRPr="00D166F6">
        <w:rPr>
          <w:sz w:val="20"/>
          <w:szCs w:val="20"/>
        </w:rPr>
        <w:t>Leerdoelen:</w:t>
      </w:r>
    </w:p>
    <w:p w14:paraId="4FEF7D1F" w14:textId="77777777" w:rsidR="00D166F6" w:rsidRPr="00D166F6" w:rsidRDefault="00D166F6" w:rsidP="00D166F6">
      <w:pPr>
        <w:rPr>
          <w:sz w:val="20"/>
          <w:szCs w:val="20"/>
        </w:rPr>
      </w:pPr>
      <w:r w:rsidRPr="00D166F6">
        <w:rPr>
          <w:sz w:val="20"/>
          <w:szCs w:val="20"/>
        </w:rPr>
        <w:t>Men heeft kennis van de specifieke verschijningsvormen van ASS bij ouderen.</w:t>
      </w:r>
    </w:p>
    <w:p w14:paraId="319FDFB6" w14:textId="77777777" w:rsidR="00D166F6" w:rsidRPr="00D166F6" w:rsidRDefault="00D166F6" w:rsidP="00D166F6">
      <w:pPr>
        <w:rPr>
          <w:sz w:val="20"/>
          <w:szCs w:val="20"/>
        </w:rPr>
      </w:pPr>
      <w:r w:rsidRPr="00D166F6">
        <w:rPr>
          <w:sz w:val="20"/>
          <w:szCs w:val="20"/>
        </w:rPr>
        <w:t xml:space="preserve">Inzicht hebben in de meest voorkomende </w:t>
      </w:r>
      <w:proofErr w:type="spellStart"/>
      <w:r w:rsidRPr="00D166F6">
        <w:rPr>
          <w:sz w:val="20"/>
          <w:szCs w:val="20"/>
        </w:rPr>
        <w:t>comorbiditeit</w:t>
      </w:r>
      <w:proofErr w:type="spellEnd"/>
      <w:r w:rsidRPr="00D166F6">
        <w:rPr>
          <w:sz w:val="20"/>
          <w:szCs w:val="20"/>
        </w:rPr>
        <w:t xml:space="preserve"> van ASS op latere leeftijd. </w:t>
      </w:r>
    </w:p>
    <w:p w14:paraId="5D560D9A" w14:textId="77777777" w:rsidR="00D166F6" w:rsidRPr="00D166F6" w:rsidRDefault="00D166F6" w:rsidP="00D166F6">
      <w:pPr>
        <w:rPr>
          <w:sz w:val="20"/>
          <w:szCs w:val="20"/>
        </w:rPr>
      </w:pPr>
      <w:r w:rsidRPr="00D166F6">
        <w:rPr>
          <w:sz w:val="20"/>
          <w:szCs w:val="20"/>
        </w:rPr>
        <w:t xml:space="preserve">In staat zijn om te indiceren voor </w:t>
      </w:r>
      <w:proofErr w:type="spellStart"/>
      <w:r w:rsidRPr="00D166F6">
        <w:rPr>
          <w:sz w:val="20"/>
          <w:szCs w:val="20"/>
        </w:rPr>
        <w:t>psycho</w:t>
      </w:r>
      <w:proofErr w:type="spellEnd"/>
      <w:r w:rsidRPr="00D166F6">
        <w:rPr>
          <w:sz w:val="20"/>
          <w:szCs w:val="20"/>
        </w:rPr>
        <w:t>-educatie voor ouderen met ASS.</w:t>
      </w:r>
    </w:p>
    <w:p w14:paraId="4954A789" w14:textId="77777777" w:rsidR="00D166F6" w:rsidRPr="00D166F6" w:rsidRDefault="00D166F6" w:rsidP="00D166F6">
      <w:pPr>
        <w:rPr>
          <w:sz w:val="20"/>
          <w:szCs w:val="20"/>
        </w:rPr>
      </w:pPr>
      <w:r w:rsidRPr="00D166F6">
        <w:rPr>
          <w:sz w:val="20"/>
          <w:szCs w:val="20"/>
        </w:rPr>
        <w:t xml:space="preserve">Kennis hebben van de effecten van </w:t>
      </w:r>
      <w:proofErr w:type="spellStart"/>
      <w:r w:rsidRPr="00D166F6">
        <w:rPr>
          <w:sz w:val="20"/>
          <w:szCs w:val="20"/>
        </w:rPr>
        <w:t>psycho</w:t>
      </w:r>
      <w:proofErr w:type="spellEnd"/>
      <w:r w:rsidRPr="00D166F6">
        <w:rPr>
          <w:sz w:val="20"/>
          <w:szCs w:val="20"/>
        </w:rPr>
        <w:t>-educatie voor ouderen met ASS.</w:t>
      </w:r>
    </w:p>
    <w:p w14:paraId="4FABFD66" w14:textId="77777777" w:rsidR="00D166F6" w:rsidRPr="00D166F6" w:rsidRDefault="00D166F6" w:rsidP="00D166F6">
      <w:pPr>
        <w:rPr>
          <w:sz w:val="20"/>
          <w:szCs w:val="20"/>
        </w:rPr>
      </w:pPr>
    </w:p>
    <w:p w14:paraId="1425089A" w14:textId="77777777" w:rsidR="00D166F6" w:rsidRPr="00D166F6" w:rsidRDefault="00D166F6" w:rsidP="00D166F6">
      <w:pPr>
        <w:rPr>
          <w:b/>
          <w:bCs/>
          <w:sz w:val="20"/>
          <w:szCs w:val="20"/>
        </w:rPr>
      </w:pPr>
    </w:p>
    <w:p w14:paraId="6BC7A78D" w14:textId="77777777" w:rsidR="00D166F6" w:rsidRPr="00D166F6" w:rsidRDefault="00D166F6" w:rsidP="00D166F6">
      <w:pPr>
        <w:rPr>
          <w:b/>
          <w:bCs/>
          <w:sz w:val="20"/>
          <w:szCs w:val="20"/>
        </w:rPr>
      </w:pPr>
    </w:p>
    <w:p w14:paraId="6573C17C" w14:textId="77777777" w:rsidR="00D166F6" w:rsidRPr="00D166F6" w:rsidRDefault="00D166F6" w:rsidP="00D166F6">
      <w:pPr>
        <w:rPr>
          <w:b/>
          <w:bCs/>
          <w:sz w:val="20"/>
          <w:szCs w:val="20"/>
        </w:rPr>
      </w:pPr>
    </w:p>
    <w:p w14:paraId="24F263CA" w14:textId="77777777" w:rsidR="00D166F6" w:rsidRDefault="00D166F6" w:rsidP="00D166F6">
      <w:pPr>
        <w:rPr>
          <w:b/>
          <w:bCs/>
          <w:sz w:val="20"/>
          <w:szCs w:val="20"/>
        </w:rPr>
      </w:pPr>
    </w:p>
    <w:p w14:paraId="31F163B1" w14:textId="77777777" w:rsidR="00D166F6" w:rsidRDefault="00D166F6" w:rsidP="00D166F6">
      <w:pPr>
        <w:rPr>
          <w:b/>
          <w:bCs/>
          <w:sz w:val="20"/>
          <w:szCs w:val="20"/>
        </w:rPr>
      </w:pPr>
    </w:p>
    <w:p w14:paraId="18A5BB1F" w14:textId="77777777" w:rsidR="00D166F6" w:rsidRDefault="00D166F6" w:rsidP="00D166F6">
      <w:pPr>
        <w:rPr>
          <w:b/>
          <w:bCs/>
          <w:sz w:val="20"/>
          <w:szCs w:val="20"/>
        </w:rPr>
      </w:pPr>
    </w:p>
    <w:p w14:paraId="24D2963A" w14:textId="148A4C81" w:rsidR="00D166F6" w:rsidRPr="00D166F6" w:rsidRDefault="00D166F6" w:rsidP="00D166F6">
      <w:pPr>
        <w:rPr>
          <w:b/>
          <w:bCs/>
          <w:sz w:val="20"/>
          <w:szCs w:val="20"/>
        </w:rPr>
      </w:pPr>
      <w:bookmarkStart w:id="0" w:name="_GoBack"/>
      <w:bookmarkEnd w:id="0"/>
      <w:r w:rsidRPr="00D166F6">
        <w:rPr>
          <w:b/>
          <w:bCs/>
          <w:sz w:val="20"/>
          <w:szCs w:val="20"/>
        </w:rPr>
        <w:lastRenderedPageBreak/>
        <w:t>Literatuur:</w:t>
      </w:r>
    </w:p>
    <w:p w14:paraId="3DDA034A" w14:textId="77777777" w:rsidR="00D166F6" w:rsidRPr="00D166F6" w:rsidRDefault="00D166F6" w:rsidP="00D166F6">
      <w:pPr>
        <w:rPr>
          <w:sz w:val="20"/>
          <w:szCs w:val="20"/>
        </w:rPr>
      </w:pPr>
      <w:r w:rsidRPr="00D166F6">
        <w:rPr>
          <w:bCs/>
          <w:sz w:val="20"/>
          <w:szCs w:val="20"/>
        </w:rPr>
        <w:t>Videler, A.C.,</w:t>
      </w:r>
      <w:r w:rsidRPr="00D166F6">
        <w:rPr>
          <w:sz w:val="20"/>
          <w:szCs w:val="20"/>
        </w:rPr>
        <w:t xml:space="preserve"> Delescen, E.C.J., &amp; Ouwens, M.A. (2018). Autisme of persoonlijkheidsstoornis bij ouderen? Handvatten voor de differentiële diagnostiek. </w:t>
      </w:r>
      <w:r w:rsidRPr="00D166F6">
        <w:rPr>
          <w:i/>
          <w:sz w:val="20"/>
          <w:szCs w:val="20"/>
        </w:rPr>
        <w:t xml:space="preserve">Tijdschrift voor Psychiatrie, 60, </w:t>
      </w:r>
      <w:r w:rsidRPr="00D166F6">
        <w:rPr>
          <w:sz w:val="20"/>
          <w:szCs w:val="20"/>
        </w:rPr>
        <w:t>343-346.</w:t>
      </w:r>
    </w:p>
    <w:p w14:paraId="6FBD0E03" w14:textId="77777777" w:rsidR="00D166F6" w:rsidRPr="00D166F6" w:rsidRDefault="00D166F6" w:rsidP="00D166F6">
      <w:pPr>
        <w:rPr>
          <w:sz w:val="20"/>
          <w:szCs w:val="20"/>
        </w:rPr>
      </w:pPr>
    </w:p>
    <w:p w14:paraId="42CF8B04" w14:textId="77777777" w:rsidR="00D166F6" w:rsidRPr="00D166F6" w:rsidRDefault="00D166F6" w:rsidP="00D166F6">
      <w:pPr>
        <w:rPr>
          <w:sz w:val="20"/>
          <w:szCs w:val="20"/>
        </w:rPr>
      </w:pPr>
      <w:r w:rsidRPr="00D166F6">
        <w:rPr>
          <w:sz w:val="20"/>
          <w:szCs w:val="20"/>
        </w:rPr>
        <w:t xml:space="preserve">Heijnen-Kohl, S.M., Geurts, H.M., Videler, A.C., Wilting, R., &amp; van Alphen, S.P.J. (2018) Autismespectrumstoornissen. In: S.P.J. van Alphen, R.C. Oude </w:t>
      </w:r>
      <w:proofErr w:type="spellStart"/>
      <w:r w:rsidRPr="00D166F6">
        <w:rPr>
          <w:sz w:val="20"/>
          <w:szCs w:val="20"/>
        </w:rPr>
        <w:t>Voshaar</w:t>
      </w:r>
      <w:proofErr w:type="spellEnd"/>
      <w:r w:rsidRPr="00D166F6">
        <w:rPr>
          <w:sz w:val="20"/>
          <w:szCs w:val="20"/>
        </w:rPr>
        <w:t xml:space="preserve">, F. </w:t>
      </w:r>
      <w:proofErr w:type="spellStart"/>
      <w:r w:rsidRPr="00D166F6">
        <w:rPr>
          <w:sz w:val="20"/>
          <w:szCs w:val="20"/>
        </w:rPr>
        <w:t>Bouckaert</w:t>
      </w:r>
      <w:proofErr w:type="spellEnd"/>
      <w:r w:rsidRPr="00D166F6">
        <w:rPr>
          <w:sz w:val="20"/>
          <w:szCs w:val="20"/>
        </w:rPr>
        <w:t xml:space="preserve"> &amp; </w:t>
      </w:r>
      <w:r w:rsidRPr="00D166F6">
        <w:rPr>
          <w:bCs/>
          <w:sz w:val="20"/>
          <w:szCs w:val="20"/>
        </w:rPr>
        <w:t>A.C. Videler</w:t>
      </w:r>
      <w:r w:rsidRPr="00D166F6">
        <w:rPr>
          <w:sz w:val="20"/>
          <w:szCs w:val="20"/>
        </w:rPr>
        <w:t xml:space="preserve"> (Red.). </w:t>
      </w:r>
      <w:r w:rsidRPr="00D166F6">
        <w:rPr>
          <w:i/>
          <w:sz w:val="20"/>
          <w:szCs w:val="20"/>
        </w:rPr>
        <w:t>Handboek persoonlijkheidsstoornissen bij ouderen.</w:t>
      </w:r>
      <w:r w:rsidRPr="00D166F6">
        <w:rPr>
          <w:sz w:val="20"/>
          <w:szCs w:val="20"/>
        </w:rPr>
        <w:t xml:space="preserve"> Utrecht: De Tijdstroom.</w:t>
      </w:r>
    </w:p>
    <w:p w14:paraId="2F14F118" w14:textId="77777777" w:rsidR="00D166F6" w:rsidRPr="00D166F6" w:rsidRDefault="00D166F6" w:rsidP="00D166F6">
      <w:pPr>
        <w:rPr>
          <w:sz w:val="20"/>
          <w:szCs w:val="20"/>
        </w:rPr>
      </w:pPr>
    </w:p>
    <w:p w14:paraId="5171FAFD" w14:textId="77777777" w:rsidR="00D166F6" w:rsidRPr="00D166F6" w:rsidRDefault="00D166F6" w:rsidP="00D166F6">
      <w:pPr>
        <w:rPr>
          <w:sz w:val="20"/>
          <w:szCs w:val="20"/>
        </w:rPr>
      </w:pPr>
      <w:r w:rsidRPr="00D166F6">
        <w:rPr>
          <w:sz w:val="20"/>
          <w:szCs w:val="20"/>
        </w:rPr>
        <w:t>Videler, A.C., &amp; Delescen, E.C.J. (2017). Herkennen van autisme bij ouderen. Huisarts &amp; Wetenschap, 60, 235-237.</w:t>
      </w:r>
    </w:p>
    <w:p w14:paraId="1CB68A83" w14:textId="77777777" w:rsidR="00D166F6" w:rsidRPr="00D166F6" w:rsidRDefault="00D166F6" w:rsidP="00D166F6">
      <w:pPr>
        <w:rPr>
          <w:sz w:val="20"/>
          <w:szCs w:val="20"/>
        </w:rPr>
      </w:pPr>
    </w:p>
    <w:p w14:paraId="21EC8BD3" w14:textId="77777777" w:rsidR="00D166F6" w:rsidRPr="00D166F6" w:rsidRDefault="00D166F6" w:rsidP="00D166F6">
      <w:pPr>
        <w:rPr>
          <w:sz w:val="20"/>
          <w:szCs w:val="20"/>
          <w:lang w:val="en-US"/>
        </w:rPr>
      </w:pPr>
      <w:r w:rsidRPr="00D166F6">
        <w:rPr>
          <w:sz w:val="20"/>
          <w:szCs w:val="20"/>
        </w:rPr>
        <w:t xml:space="preserve">Lenders, M., Ouwens, M.A., Wilting, R., &amp; Videler, A.C. (in </w:t>
      </w:r>
      <w:proofErr w:type="spellStart"/>
      <w:r w:rsidRPr="00D166F6">
        <w:rPr>
          <w:sz w:val="20"/>
          <w:szCs w:val="20"/>
        </w:rPr>
        <w:t>prep</w:t>
      </w:r>
      <w:proofErr w:type="spellEnd"/>
      <w:r w:rsidRPr="00D166F6">
        <w:rPr>
          <w:sz w:val="20"/>
          <w:szCs w:val="20"/>
        </w:rPr>
        <w:t xml:space="preserve">.). </w:t>
      </w:r>
      <w:r w:rsidRPr="00D166F6">
        <w:rPr>
          <w:sz w:val="20"/>
          <w:szCs w:val="20"/>
          <w:lang w:val="en-US"/>
        </w:rPr>
        <w:t>Psychoeducation for older adults with autism spectrum disorders: Does psychoeducation make a difference for patients and informants?</w:t>
      </w:r>
    </w:p>
    <w:p w14:paraId="5478DEB8" w14:textId="77777777" w:rsidR="00D166F6" w:rsidRDefault="00D166F6" w:rsidP="00AF2A40">
      <w:pPr>
        <w:rPr>
          <w:rFonts w:cs="Lucida Sans Unicode"/>
          <w:sz w:val="20"/>
          <w:szCs w:val="20"/>
          <w:lang w:val="en-US"/>
        </w:rPr>
      </w:pPr>
    </w:p>
    <w:p w14:paraId="2D7069CB" w14:textId="77777777" w:rsidR="00D166F6" w:rsidRDefault="00D166F6" w:rsidP="00AF2A40">
      <w:pPr>
        <w:rPr>
          <w:rFonts w:cs="Lucida Sans Unicode"/>
          <w:sz w:val="20"/>
          <w:szCs w:val="20"/>
          <w:lang w:val="en-US"/>
        </w:rPr>
      </w:pPr>
    </w:p>
    <w:p w14:paraId="0563C77E" w14:textId="3C052BDC" w:rsidR="00AF2A40" w:rsidRPr="00130708" w:rsidRDefault="00AF2A40" w:rsidP="00AF2A40">
      <w:pPr>
        <w:rPr>
          <w:rFonts w:cs="Lucida Sans Unicode"/>
          <w:b/>
          <w:bCs/>
          <w:sz w:val="20"/>
          <w:szCs w:val="20"/>
        </w:rPr>
      </w:pPr>
      <w:r w:rsidRPr="00AF2A40">
        <w:rPr>
          <w:rFonts w:cs="Lucida Sans Unicode"/>
          <w:b/>
          <w:bCs/>
          <w:sz w:val="20"/>
          <w:szCs w:val="20"/>
          <w:u w:val="single"/>
        </w:rPr>
        <w:t>Referaat 2</w:t>
      </w:r>
      <w:r w:rsidR="00130708">
        <w:rPr>
          <w:rFonts w:cs="Lucida Sans Unicode"/>
          <w:b/>
          <w:bCs/>
          <w:sz w:val="20"/>
          <w:szCs w:val="20"/>
          <w:u w:val="single"/>
        </w:rPr>
        <w:t xml:space="preserve">: </w:t>
      </w:r>
      <w:bookmarkStart w:id="1" w:name="_Hlk15975034"/>
      <w:r w:rsidR="00130708" w:rsidRPr="00130708">
        <w:rPr>
          <w:rFonts w:cs="Lucida Sans Unicode"/>
          <w:b/>
          <w:bCs/>
          <w:sz w:val="20"/>
          <w:szCs w:val="20"/>
        </w:rPr>
        <w:t>Shared </w:t>
      </w:r>
      <w:proofErr w:type="spellStart"/>
      <w:r w:rsidR="00130708" w:rsidRPr="00130708">
        <w:rPr>
          <w:rFonts w:cs="Lucida Sans Unicode"/>
          <w:b/>
          <w:bCs/>
          <w:sz w:val="20"/>
          <w:szCs w:val="20"/>
        </w:rPr>
        <w:t>Decision</w:t>
      </w:r>
      <w:proofErr w:type="spellEnd"/>
      <w:r w:rsidR="00130708" w:rsidRPr="00130708">
        <w:rPr>
          <w:rFonts w:cs="Lucida Sans Unicode"/>
          <w:b/>
          <w:bCs/>
          <w:sz w:val="20"/>
          <w:szCs w:val="20"/>
        </w:rPr>
        <w:t xml:space="preserve"> Making doe je samen: een eHealth programma om zowel behandelaars als patiënten te ondersteunen</w:t>
      </w:r>
      <w:bookmarkEnd w:id="1"/>
    </w:p>
    <w:p w14:paraId="5FE8D2D6" w14:textId="25DE1569" w:rsidR="00AF2A40" w:rsidRPr="00CB75A8" w:rsidRDefault="00130708" w:rsidP="001D3E9E">
      <w:pPr>
        <w:rPr>
          <w:rFonts w:cs="Lucida Sans Unicode"/>
          <w:sz w:val="20"/>
          <w:szCs w:val="20"/>
        </w:rPr>
      </w:pPr>
      <w:r>
        <w:rPr>
          <w:rFonts w:cs="Lucida Sans Unicode"/>
          <w:b/>
          <w:sz w:val="20"/>
          <w:szCs w:val="20"/>
        </w:rPr>
        <w:t xml:space="preserve">Dr. I. Elfeddali, </w:t>
      </w:r>
      <w:r>
        <w:rPr>
          <w:rFonts w:cs="Lucida Sans Unicode"/>
          <w:bCs/>
          <w:sz w:val="20"/>
          <w:szCs w:val="20"/>
        </w:rPr>
        <w:t xml:space="preserve">senior wetenschappelijk onderzoeker, werkzaam bij GGz Breburg Centrum Lichaam Geest en Gezondheid. </w:t>
      </w:r>
      <w:r w:rsidR="00CB75A8">
        <w:rPr>
          <w:rFonts w:cs="Lucida Sans Unicode"/>
          <w:sz w:val="20"/>
          <w:szCs w:val="20"/>
        </w:rPr>
        <w:t xml:space="preserve"> </w:t>
      </w:r>
    </w:p>
    <w:p w14:paraId="01ED4013" w14:textId="77777777" w:rsidR="00AF2A40" w:rsidRPr="00AF2A40" w:rsidRDefault="00AF2A40" w:rsidP="00AF2A40">
      <w:pPr>
        <w:rPr>
          <w:rFonts w:cs="Lucida Sans Unicode"/>
          <w:sz w:val="20"/>
          <w:szCs w:val="20"/>
        </w:rPr>
      </w:pPr>
    </w:p>
    <w:p w14:paraId="619168F8" w14:textId="06256734" w:rsidR="001F500D" w:rsidRPr="001F500D" w:rsidRDefault="001F500D" w:rsidP="001F500D">
      <w:pPr>
        <w:rPr>
          <w:rFonts w:cs="Lucida Sans Unicode"/>
          <w:sz w:val="20"/>
          <w:szCs w:val="20"/>
          <w:vertAlign w:val="superscript"/>
        </w:rPr>
      </w:pPr>
      <w:r w:rsidRPr="001F500D">
        <w:rPr>
          <w:rFonts w:cs="Lucida Sans Unicode"/>
          <w:sz w:val="20"/>
          <w:szCs w:val="20"/>
        </w:rPr>
        <w:t>D</w:t>
      </w:r>
      <w:r>
        <w:rPr>
          <w:rFonts w:cs="Lucida Sans Unicode"/>
          <w:sz w:val="20"/>
          <w:szCs w:val="20"/>
        </w:rPr>
        <w:t>it referaat</w:t>
      </w:r>
      <w:r w:rsidRPr="001F500D">
        <w:rPr>
          <w:rFonts w:cs="Lucida Sans Unicode"/>
          <w:sz w:val="20"/>
          <w:szCs w:val="20"/>
        </w:rPr>
        <w:t xml:space="preserve"> gaat over een eHealth Shared </w:t>
      </w:r>
      <w:proofErr w:type="spellStart"/>
      <w:r w:rsidRPr="001F500D">
        <w:rPr>
          <w:rFonts w:cs="Lucida Sans Unicode"/>
          <w:sz w:val="20"/>
          <w:szCs w:val="20"/>
        </w:rPr>
        <w:t>Decision</w:t>
      </w:r>
      <w:proofErr w:type="spellEnd"/>
      <w:r w:rsidRPr="001F500D">
        <w:rPr>
          <w:rFonts w:cs="Lucida Sans Unicode"/>
          <w:sz w:val="20"/>
          <w:szCs w:val="20"/>
        </w:rPr>
        <w:t xml:space="preserve"> Making programma voor cliënten met somatisch symptoom stoornissen en professionals die betrokken zijn bij de behandeling. De toepassing van Shared </w:t>
      </w:r>
      <w:proofErr w:type="spellStart"/>
      <w:r w:rsidRPr="001F500D">
        <w:rPr>
          <w:rFonts w:cs="Lucida Sans Unicode"/>
          <w:sz w:val="20"/>
          <w:szCs w:val="20"/>
        </w:rPr>
        <w:t>Decision</w:t>
      </w:r>
      <w:proofErr w:type="spellEnd"/>
      <w:r w:rsidRPr="001F500D">
        <w:rPr>
          <w:rFonts w:cs="Lucida Sans Unicode"/>
          <w:sz w:val="20"/>
          <w:szCs w:val="20"/>
        </w:rPr>
        <w:t xml:space="preserve"> Making (SDM) bevordert de empowerment en veerkracht van patiënten. Van eHealth applicaties is daarnaast aangetoond dat zij een betere toegankelijkheid tot de zorg kunnen bieden, tot lagere kosten kunnen leiden en de empowerment van cliënten kunnen bevorderen </w:t>
      </w:r>
      <w:r w:rsidRPr="001F500D">
        <w:rPr>
          <w:rFonts w:cs="Lucida Sans Unicode"/>
          <w:sz w:val="20"/>
          <w:szCs w:val="20"/>
          <w:vertAlign w:val="superscript"/>
        </w:rPr>
        <w:t>1-3</w:t>
      </w:r>
      <w:r w:rsidRPr="001F500D">
        <w:rPr>
          <w:rFonts w:cs="Lucida Sans Unicode"/>
          <w:sz w:val="20"/>
          <w:szCs w:val="20"/>
        </w:rPr>
        <w:t>.</w:t>
      </w:r>
      <w:r w:rsidRPr="001F500D">
        <w:rPr>
          <w:rFonts w:cs="Lucida Sans Unicode"/>
          <w:sz w:val="20"/>
          <w:szCs w:val="20"/>
          <w:vertAlign w:val="superscript"/>
        </w:rPr>
        <w:t xml:space="preserve"> </w:t>
      </w:r>
      <w:r w:rsidRPr="001F500D">
        <w:rPr>
          <w:rFonts w:cs="Lucida Sans Unicode"/>
          <w:sz w:val="20"/>
          <w:szCs w:val="20"/>
        </w:rPr>
        <w:t xml:space="preserve">Bij GGz Breburg is derhalve een </w:t>
      </w:r>
      <w:proofErr w:type="spellStart"/>
      <w:r w:rsidRPr="001F500D">
        <w:rPr>
          <w:rFonts w:cs="Lucida Sans Unicode"/>
          <w:sz w:val="20"/>
          <w:szCs w:val="20"/>
        </w:rPr>
        <w:t>blended</w:t>
      </w:r>
      <w:proofErr w:type="spellEnd"/>
      <w:r w:rsidRPr="001F500D">
        <w:rPr>
          <w:rFonts w:cs="Lucida Sans Unicode"/>
          <w:sz w:val="20"/>
          <w:szCs w:val="20"/>
        </w:rPr>
        <w:t xml:space="preserve"> eHealth SDM programma ontwikkeld om professionals die werken met patiënten met gecombineerde psychische en lichamelijke klachten te ondersteunen bij de toepassing van SDM. </w:t>
      </w:r>
    </w:p>
    <w:p w14:paraId="2274CDA9" w14:textId="77777777" w:rsidR="001F500D" w:rsidRPr="001F500D" w:rsidRDefault="001F500D" w:rsidP="001F500D">
      <w:pPr>
        <w:rPr>
          <w:rFonts w:cs="Lucida Sans Unicode"/>
          <w:b/>
          <w:sz w:val="20"/>
          <w:szCs w:val="20"/>
        </w:rPr>
      </w:pPr>
    </w:p>
    <w:p w14:paraId="76027E85" w14:textId="77777777" w:rsidR="001F500D" w:rsidRPr="001F500D" w:rsidRDefault="001F500D" w:rsidP="001F500D">
      <w:pPr>
        <w:rPr>
          <w:rFonts w:cs="Lucida Sans Unicode"/>
          <w:sz w:val="20"/>
          <w:szCs w:val="20"/>
        </w:rPr>
      </w:pPr>
      <w:r w:rsidRPr="001F500D">
        <w:rPr>
          <w:rFonts w:cs="Lucida Sans Unicode"/>
          <w:sz w:val="20"/>
          <w:szCs w:val="20"/>
        </w:rPr>
        <w:t xml:space="preserve">Het eHealth SDM programma heeft als doel om professionals en patiënten te ondersteunen bij de toepassing van SDM en deze toepassing te monitoren. </w:t>
      </w:r>
    </w:p>
    <w:p w14:paraId="58BCA203" w14:textId="77777777" w:rsidR="001F500D" w:rsidRPr="001F500D" w:rsidRDefault="001F500D" w:rsidP="001F500D">
      <w:pPr>
        <w:rPr>
          <w:rFonts w:cs="Lucida Sans Unicode"/>
          <w:b/>
          <w:sz w:val="20"/>
          <w:szCs w:val="20"/>
        </w:rPr>
      </w:pPr>
    </w:p>
    <w:p w14:paraId="57A023EE" w14:textId="77777777" w:rsidR="001F500D" w:rsidRPr="001F500D" w:rsidRDefault="001F500D" w:rsidP="001F500D">
      <w:pPr>
        <w:rPr>
          <w:rFonts w:cs="Lucida Sans Unicode"/>
          <w:sz w:val="20"/>
          <w:szCs w:val="20"/>
        </w:rPr>
      </w:pPr>
      <w:r w:rsidRPr="001F500D">
        <w:rPr>
          <w:rFonts w:cs="Lucida Sans Unicode"/>
          <w:sz w:val="20"/>
          <w:szCs w:val="20"/>
        </w:rPr>
        <w:t>Het eHealth programma biedt professionals per gesprek (intake, adviesgesprek, eindgesprek) tips om SDM beter toe te passen; de toepassing hiervan dient vervolgens afgevinkt te worden. Voor patiënten bestaat het programma uit een aantal zelfhulpmodules, o.a. bestaand uit cognitieve gedragstherapieopdrachten, en heeft als doel om patiënten te helpen om te functioneren op belangrijke domeinen zoals werk, sociale relaties en huishoudelijke taken (ondanks hun klachten). Daarnaast worden patiënten geholpen om zicht te krijgen op stressoren en hiermee om te gaan. Naast opdrachten krijgen de patiënten ook tussentijdse vragenlijsten die de mate van depressie, angst, lichamelijke klachten en pijn meten. De resultaten worden teruggekoppeld aan de behandelaar en gelinkt aan een behandeladvies. Het programma wordt uiteindelijk geëvalueerd op uitkomsten zoals SDM, cliënttevredenheid en de mate van implementatie.</w:t>
      </w:r>
    </w:p>
    <w:p w14:paraId="358F4F4F" w14:textId="77777777" w:rsidR="001F500D" w:rsidRPr="001F500D" w:rsidRDefault="001F500D" w:rsidP="001F500D">
      <w:pPr>
        <w:rPr>
          <w:rFonts w:cs="Lucida Sans Unicode"/>
          <w:b/>
          <w:sz w:val="20"/>
          <w:szCs w:val="20"/>
        </w:rPr>
      </w:pPr>
    </w:p>
    <w:p w14:paraId="55E2481D" w14:textId="77777777" w:rsidR="001F500D" w:rsidRPr="001F500D" w:rsidRDefault="001F500D" w:rsidP="001F500D">
      <w:pPr>
        <w:rPr>
          <w:rFonts w:cs="Lucida Sans Unicode"/>
          <w:sz w:val="20"/>
          <w:szCs w:val="20"/>
        </w:rPr>
      </w:pPr>
      <w:r w:rsidRPr="001F500D">
        <w:rPr>
          <w:rFonts w:cs="Lucida Sans Unicode"/>
          <w:sz w:val="20"/>
          <w:szCs w:val="20"/>
        </w:rPr>
        <w:t xml:space="preserve">Het resultaat van deze ontwikkeling is een </w:t>
      </w:r>
      <w:proofErr w:type="spellStart"/>
      <w:r w:rsidRPr="001F500D">
        <w:rPr>
          <w:rFonts w:cs="Lucida Sans Unicode"/>
          <w:sz w:val="20"/>
          <w:szCs w:val="20"/>
        </w:rPr>
        <w:t>blended</w:t>
      </w:r>
      <w:proofErr w:type="spellEnd"/>
      <w:r w:rsidRPr="001F500D">
        <w:rPr>
          <w:rFonts w:cs="Lucida Sans Unicode"/>
          <w:sz w:val="20"/>
          <w:szCs w:val="20"/>
        </w:rPr>
        <w:t xml:space="preserve"> eHealth SDM programma bestaand uit een SDM checklist waaruit een advies voortkomt voor de behandelaar en zelfhulpmodules voor de cliënt. De presentatie zal een overzicht geven van de opbouw van de interventie en een demonstratie van de modules.</w:t>
      </w:r>
    </w:p>
    <w:p w14:paraId="64F56623" w14:textId="77777777" w:rsidR="001F500D" w:rsidRPr="001F500D" w:rsidRDefault="001F500D" w:rsidP="001F500D">
      <w:pPr>
        <w:rPr>
          <w:rFonts w:cs="Lucida Sans Unicode"/>
          <w:b/>
          <w:sz w:val="20"/>
          <w:szCs w:val="20"/>
        </w:rPr>
      </w:pPr>
    </w:p>
    <w:p w14:paraId="355C323E" w14:textId="77777777" w:rsidR="001F500D" w:rsidRPr="001F500D" w:rsidRDefault="001F500D" w:rsidP="001F500D">
      <w:pPr>
        <w:rPr>
          <w:rFonts w:cs="Lucida Sans Unicode"/>
          <w:sz w:val="20"/>
          <w:szCs w:val="20"/>
        </w:rPr>
      </w:pPr>
      <w:r w:rsidRPr="001F500D">
        <w:rPr>
          <w:rFonts w:cs="Lucida Sans Unicode"/>
          <w:sz w:val="20"/>
          <w:szCs w:val="20"/>
        </w:rPr>
        <w:t xml:space="preserve">Het ondersteunen van SDM met een eHealth programma gecombineerd met online zelfhulpmodules voor de cliënt heeft mogelijk de potentie om het SDM proces, de empowerment van de cliënt en veerkracht te bevorderen. </w:t>
      </w:r>
    </w:p>
    <w:p w14:paraId="2D005316" w14:textId="77777777" w:rsidR="001F500D" w:rsidRPr="001F500D" w:rsidRDefault="001F500D" w:rsidP="001F500D">
      <w:pPr>
        <w:rPr>
          <w:rFonts w:cs="Lucida Sans Unicode"/>
          <w:sz w:val="20"/>
          <w:szCs w:val="20"/>
        </w:rPr>
      </w:pPr>
    </w:p>
    <w:p w14:paraId="45F44975" w14:textId="77777777" w:rsidR="001F500D" w:rsidRDefault="001F500D" w:rsidP="001F500D">
      <w:pPr>
        <w:rPr>
          <w:rFonts w:cs="Lucida Sans Unicode"/>
          <w:sz w:val="20"/>
          <w:szCs w:val="20"/>
        </w:rPr>
      </w:pPr>
    </w:p>
    <w:p w14:paraId="36815FB5" w14:textId="77777777" w:rsidR="001F500D" w:rsidRDefault="001F500D" w:rsidP="001F500D">
      <w:pPr>
        <w:rPr>
          <w:rFonts w:cs="Lucida Sans Unicode"/>
          <w:sz w:val="20"/>
          <w:szCs w:val="20"/>
        </w:rPr>
      </w:pPr>
    </w:p>
    <w:p w14:paraId="00802F50" w14:textId="47B2EED6" w:rsidR="001F500D" w:rsidRPr="001F500D" w:rsidRDefault="001F500D" w:rsidP="001F500D">
      <w:pPr>
        <w:rPr>
          <w:rFonts w:cs="Lucida Sans Unicode"/>
          <w:sz w:val="20"/>
          <w:szCs w:val="20"/>
        </w:rPr>
      </w:pPr>
      <w:r w:rsidRPr="001F500D">
        <w:rPr>
          <w:rFonts w:cs="Lucida Sans Unicode"/>
          <w:sz w:val="20"/>
          <w:szCs w:val="20"/>
        </w:rPr>
        <w:lastRenderedPageBreak/>
        <w:t>Referenties:</w:t>
      </w:r>
    </w:p>
    <w:p w14:paraId="50A3CC01"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lang w:val="en-GB"/>
        </w:rPr>
        <w:t xml:space="preserve">Rains, S., &amp; Young, V. (2009). A Meta-Analysis of Research on Formal Computer-Mediated Support Groups: Examining Group Characteristics and Health Outcomes. </w:t>
      </w:r>
      <w:r w:rsidRPr="001F500D">
        <w:rPr>
          <w:rFonts w:cs="Lucida Sans Unicode"/>
          <w:i/>
          <w:sz w:val="20"/>
          <w:szCs w:val="20"/>
          <w:lang w:val="en-GB"/>
        </w:rPr>
        <w:t xml:space="preserve">Hum </w:t>
      </w:r>
      <w:proofErr w:type="spellStart"/>
      <w:r w:rsidRPr="001F500D">
        <w:rPr>
          <w:rFonts w:cs="Lucida Sans Unicode"/>
          <w:i/>
          <w:sz w:val="20"/>
          <w:szCs w:val="20"/>
          <w:lang w:val="en-GB"/>
        </w:rPr>
        <w:t>Commun</w:t>
      </w:r>
      <w:proofErr w:type="spellEnd"/>
      <w:r w:rsidRPr="001F500D">
        <w:rPr>
          <w:rFonts w:cs="Lucida Sans Unicode"/>
          <w:i/>
          <w:sz w:val="20"/>
          <w:szCs w:val="20"/>
          <w:lang w:val="en-GB"/>
        </w:rPr>
        <w:t xml:space="preserve"> Res, 35</w:t>
      </w:r>
      <w:r w:rsidRPr="001F500D">
        <w:rPr>
          <w:rFonts w:cs="Lucida Sans Unicode"/>
          <w:sz w:val="20"/>
          <w:szCs w:val="20"/>
          <w:lang w:val="en-GB"/>
        </w:rPr>
        <w:t>(3), 309 - 336.</w:t>
      </w:r>
    </w:p>
    <w:p w14:paraId="36D62831"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rPr>
        <w:t xml:space="preserve">Spek, V., </w:t>
      </w:r>
      <w:proofErr w:type="spellStart"/>
      <w:r w:rsidRPr="001F500D">
        <w:rPr>
          <w:rFonts w:cs="Lucida Sans Unicode"/>
          <w:sz w:val="20"/>
          <w:szCs w:val="20"/>
        </w:rPr>
        <w:t>Cuijpers</w:t>
      </w:r>
      <w:proofErr w:type="spellEnd"/>
      <w:r w:rsidRPr="001F500D">
        <w:rPr>
          <w:rFonts w:cs="Lucida Sans Unicode"/>
          <w:sz w:val="20"/>
          <w:szCs w:val="20"/>
        </w:rPr>
        <w:t xml:space="preserve">, P., </w:t>
      </w:r>
      <w:proofErr w:type="spellStart"/>
      <w:r w:rsidRPr="001F500D">
        <w:rPr>
          <w:rFonts w:cs="Lucida Sans Unicode"/>
          <w:sz w:val="20"/>
          <w:szCs w:val="20"/>
        </w:rPr>
        <w:t>Nykl</w:t>
      </w:r>
      <w:proofErr w:type="spellEnd"/>
      <w:r w:rsidRPr="001F500D">
        <w:rPr>
          <w:rFonts w:cs="Lucida Sans Unicode"/>
          <w:sz w:val="20"/>
          <w:szCs w:val="20"/>
        </w:rPr>
        <w:t xml:space="preserve">, I., </w:t>
      </w:r>
      <w:proofErr w:type="spellStart"/>
      <w:r w:rsidRPr="001F500D">
        <w:rPr>
          <w:rFonts w:cs="Lucida Sans Unicode"/>
          <w:sz w:val="20"/>
          <w:szCs w:val="20"/>
        </w:rPr>
        <w:t>Cek</w:t>
      </w:r>
      <w:proofErr w:type="spellEnd"/>
      <w:r w:rsidRPr="001F500D">
        <w:rPr>
          <w:rFonts w:cs="Lucida Sans Unicode"/>
          <w:sz w:val="20"/>
          <w:szCs w:val="20"/>
        </w:rPr>
        <w:t xml:space="preserve">, I., Riper, H., Keyzer, J., et al. </w:t>
      </w:r>
      <w:r w:rsidRPr="001F500D">
        <w:rPr>
          <w:rFonts w:cs="Lucida Sans Unicode"/>
          <w:sz w:val="20"/>
          <w:szCs w:val="20"/>
          <w:lang w:val="en-GB"/>
        </w:rPr>
        <w:t xml:space="preserve">(2007). Internet-based cognitive behaviour therapy for symptoms of depression and anxiety: a meta-analysis. </w:t>
      </w:r>
      <w:proofErr w:type="spellStart"/>
      <w:r w:rsidRPr="001F500D">
        <w:rPr>
          <w:rFonts w:cs="Lucida Sans Unicode"/>
          <w:i/>
          <w:sz w:val="20"/>
          <w:szCs w:val="20"/>
          <w:lang w:val="en-GB"/>
        </w:rPr>
        <w:t>Psychosom</w:t>
      </w:r>
      <w:proofErr w:type="spellEnd"/>
      <w:r w:rsidRPr="001F500D">
        <w:rPr>
          <w:rFonts w:cs="Lucida Sans Unicode"/>
          <w:i/>
          <w:sz w:val="20"/>
          <w:szCs w:val="20"/>
          <w:lang w:val="en-GB"/>
        </w:rPr>
        <w:t xml:space="preserve"> Med, 37</w:t>
      </w:r>
      <w:r w:rsidRPr="001F500D">
        <w:rPr>
          <w:rFonts w:cs="Lucida Sans Unicode"/>
          <w:sz w:val="20"/>
          <w:szCs w:val="20"/>
          <w:lang w:val="en-GB"/>
        </w:rPr>
        <w:t>(03), 319 - 328.</w:t>
      </w:r>
    </w:p>
    <w:p w14:paraId="50D0BF55"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rPr>
        <w:t xml:space="preserve">Tate, D., </w:t>
      </w:r>
      <w:proofErr w:type="spellStart"/>
      <w:r w:rsidRPr="001F500D">
        <w:rPr>
          <w:rFonts w:cs="Lucida Sans Unicode"/>
          <w:sz w:val="20"/>
          <w:szCs w:val="20"/>
        </w:rPr>
        <w:t>Finkelstein</w:t>
      </w:r>
      <w:proofErr w:type="spellEnd"/>
      <w:r w:rsidRPr="001F500D">
        <w:rPr>
          <w:rFonts w:cs="Lucida Sans Unicode"/>
          <w:sz w:val="20"/>
          <w:szCs w:val="20"/>
        </w:rPr>
        <w:t xml:space="preserve">, E., </w:t>
      </w:r>
      <w:proofErr w:type="spellStart"/>
      <w:r w:rsidRPr="001F500D">
        <w:rPr>
          <w:rFonts w:cs="Lucida Sans Unicode"/>
          <w:sz w:val="20"/>
          <w:szCs w:val="20"/>
        </w:rPr>
        <w:t>Khavjou</w:t>
      </w:r>
      <w:proofErr w:type="spellEnd"/>
      <w:r w:rsidRPr="001F500D">
        <w:rPr>
          <w:rFonts w:cs="Lucida Sans Unicode"/>
          <w:sz w:val="20"/>
          <w:szCs w:val="20"/>
        </w:rPr>
        <w:t xml:space="preserve">, O., &amp; </w:t>
      </w:r>
      <w:proofErr w:type="spellStart"/>
      <w:r w:rsidRPr="001F500D">
        <w:rPr>
          <w:rFonts w:cs="Lucida Sans Unicode"/>
          <w:sz w:val="20"/>
          <w:szCs w:val="20"/>
        </w:rPr>
        <w:t>Gustafson</w:t>
      </w:r>
      <w:proofErr w:type="spellEnd"/>
      <w:r w:rsidRPr="001F500D">
        <w:rPr>
          <w:rFonts w:cs="Lucida Sans Unicode"/>
          <w:sz w:val="20"/>
          <w:szCs w:val="20"/>
        </w:rPr>
        <w:t xml:space="preserve">, A. (2009). </w:t>
      </w:r>
      <w:r w:rsidRPr="001F500D">
        <w:rPr>
          <w:rFonts w:cs="Lucida Sans Unicode"/>
          <w:sz w:val="20"/>
          <w:szCs w:val="20"/>
          <w:lang w:val="en-GB"/>
        </w:rPr>
        <w:t xml:space="preserve">Cost effectiveness of internet interventions: review and recommendations </w:t>
      </w:r>
      <w:r w:rsidRPr="001F500D">
        <w:rPr>
          <w:rFonts w:cs="Lucida Sans Unicode"/>
          <w:i/>
          <w:sz w:val="20"/>
          <w:szCs w:val="20"/>
          <w:lang w:val="en-GB"/>
        </w:rPr>
        <w:t xml:space="preserve">Annals of </w:t>
      </w:r>
      <w:proofErr w:type="spellStart"/>
      <w:r w:rsidRPr="001F500D">
        <w:rPr>
          <w:rFonts w:cs="Lucida Sans Unicode"/>
          <w:i/>
          <w:sz w:val="20"/>
          <w:szCs w:val="20"/>
          <w:lang w:val="en-GB"/>
        </w:rPr>
        <w:t>Behavioral</w:t>
      </w:r>
      <w:proofErr w:type="spellEnd"/>
      <w:r w:rsidRPr="001F500D">
        <w:rPr>
          <w:rFonts w:cs="Lucida Sans Unicode"/>
          <w:i/>
          <w:sz w:val="20"/>
          <w:szCs w:val="20"/>
          <w:lang w:val="en-GB"/>
        </w:rPr>
        <w:t xml:space="preserve"> Medicine, 38</w:t>
      </w:r>
      <w:r w:rsidRPr="001F500D">
        <w:rPr>
          <w:rFonts w:cs="Lucida Sans Unicode"/>
          <w:sz w:val="20"/>
          <w:szCs w:val="20"/>
          <w:lang w:val="en-GB"/>
        </w:rPr>
        <w:t>(1), 40-45.</w:t>
      </w:r>
    </w:p>
    <w:p w14:paraId="7349106B" w14:textId="77777777" w:rsidR="001F500D" w:rsidRPr="001F500D" w:rsidRDefault="001F500D" w:rsidP="001F500D">
      <w:pPr>
        <w:rPr>
          <w:rFonts w:cs="Lucida Sans Unicode"/>
          <w:sz w:val="20"/>
          <w:szCs w:val="20"/>
          <w:lang w:val="en-GB"/>
        </w:rPr>
      </w:pPr>
    </w:p>
    <w:p w14:paraId="69D4CE8F" w14:textId="77777777" w:rsidR="001F500D" w:rsidRDefault="001F500D">
      <w:pPr>
        <w:rPr>
          <w:rFonts w:cs="Lucida Sans Unicode"/>
          <w:sz w:val="20"/>
          <w:szCs w:val="20"/>
        </w:rPr>
      </w:pPr>
      <w:r>
        <w:rPr>
          <w:rFonts w:cs="Lucida Sans Unicode"/>
          <w:sz w:val="20"/>
          <w:szCs w:val="20"/>
        </w:rPr>
        <w:br w:type="page"/>
      </w:r>
    </w:p>
    <w:p w14:paraId="169E96AA" w14:textId="38929116"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0DE19647"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4B7DA1">
        <w:rPr>
          <w:rFonts w:cs="Lucida Sans Unicode"/>
          <w:sz w:val="20"/>
          <w:szCs w:val="20"/>
        </w:rPr>
        <w:t>Autisme bij ouderen</w:t>
      </w:r>
    </w:p>
    <w:p w14:paraId="1FAC6B94" w14:textId="07329893" w:rsidR="00CA59F2" w:rsidRPr="00CA59F2" w:rsidRDefault="004D0A6C" w:rsidP="004B7DA1">
      <w:pPr>
        <w:spacing w:line="240" w:lineRule="auto"/>
        <w:ind w:left="2124" w:hanging="2124"/>
        <w:rPr>
          <w:rFonts w:cs="Lucida Sans Unicode"/>
          <w:bCs/>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4B7DA1" w:rsidRPr="004B7DA1">
        <w:rPr>
          <w:rFonts w:cs="Lucida Sans Unicode"/>
          <w:sz w:val="20"/>
          <w:szCs w:val="20"/>
        </w:rPr>
        <w:t>Shared </w:t>
      </w:r>
      <w:proofErr w:type="spellStart"/>
      <w:r w:rsidR="004B7DA1" w:rsidRPr="004B7DA1">
        <w:rPr>
          <w:rFonts w:cs="Lucida Sans Unicode"/>
          <w:sz w:val="20"/>
          <w:szCs w:val="20"/>
        </w:rPr>
        <w:t>Decision</w:t>
      </w:r>
      <w:proofErr w:type="spellEnd"/>
      <w:r w:rsidR="004B7DA1" w:rsidRPr="004B7DA1">
        <w:rPr>
          <w:rFonts w:cs="Lucida Sans Unicode"/>
          <w:sz w:val="20"/>
          <w:szCs w:val="20"/>
        </w:rPr>
        <w:t xml:space="preserve"> Making doe je samen: een eHealth programma om zowel behandelaars als patiënten te ondersteunen</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72926631" w:rsidR="00F56D63" w:rsidRPr="00906BD2" w:rsidRDefault="002706E4" w:rsidP="000D002D">
      <w:pPr>
        <w:spacing w:line="240" w:lineRule="auto"/>
        <w:rPr>
          <w:rFonts w:cs="Lucida Sans Unicode"/>
          <w:sz w:val="20"/>
          <w:szCs w:val="20"/>
        </w:rPr>
      </w:pPr>
      <w:r>
        <w:rPr>
          <w:rFonts w:cs="Lucida Sans Unicode"/>
          <w:sz w:val="20"/>
          <w:szCs w:val="20"/>
        </w:rPr>
        <w:t>Mw. Dr</w:t>
      </w:r>
      <w:r w:rsidR="00850ED0">
        <w:rPr>
          <w:rFonts w:cs="Lucida Sans Unicode"/>
          <w:sz w:val="20"/>
          <w:szCs w:val="20"/>
        </w:rPr>
        <w:t>. I. Willems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699A0DE"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r w:rsidR="00850ED0">
        <w:rPr>
          <w:rFonts w:cs="Lucida Sans Unicode"/>
          <w:sz w:val="20"/>
          <w:szCs w:val="20"/>
        </w:rPr>
        <w:t>het Klasse Theater, Carre 16, 5017 JE Tilburg</w:t>
      </w:r>
      <w:r w:rsidR="00136A5A">
        <w:rPr>
          <w:rFonts w:cs="Lucida Sans Unicode"/>
          <w:sz w:val="20"/>
          <w:szCs w:val="20"/>
        </w:rPr>
        <w:t>.</w:t>
      </w:r>
    </w:p>
    <w:p w14:paraId="6A5B58A3" w14:textId="6E7C0530" w:rsidR="009D3827" w:rsidRPr="00906BD2" w:rsidRDefault="00850ED0" w:rsidP="009D3827">
      <w:pPr>
        <w:rPr>
          <w:rFonts w:cs="Lucida Sans Unicode"/>
          <w:sz w:val="20"/>
          <w:szCs w:val="20"/>
        </w:rPr>
      </w:pPr>
      <w:r w:rsidRPr="00850ED0">
        <w:rPr>
          <w:rFonts w:cs="Lucida Sans Unicode"/>
          <w:sz w:val="20"/>
          <w:szCs w:val="20"/>
        </w:rPr>
        <w:t xml:space="preserve">Parkeren op terrein GGz Breburg locatie Jan </w:t>
      </w:r>
      <w:proofErr w:type="spellStart"/>
      <w:r w:rsidRPr="00850ED0">
        <w:rPr>
          <w:rFonts w:cs="Lucida Sans Unicode"/>
          <w:sz w:val="20"/>
          <w:szCs w:val="20"/>
        </w:rPr>
        <w:t>Wierhof</w:t>
      </w:r>
      <w:proofErr w:type="spellEnd"/>
      <w:r>
        <w:rPr>
          <w:rFonts w:cs="Lucida Sans Unicode"/>
          <w:sz w:val="20"/>
          <w:szCs w:val="20"/>
        </w:rPr>
        <w:t xml:space="preserve">. </w:t>
      </w: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84AD" w14:textId="77777777" w:rsidR="000023D2" w:rsidRDefault="000023D2" w:rsidP="00FA6D38">
      <w:pPr>
        <w:spacing w:line="240" w:lineRule="auto"/>
      </w:pPr>
      <w:r>
        <w:separator/>
      </w:r>
    </w:p>
  </w:endnote>
  <w:endnote w:type="continuationSeparator" w:id="0">
    <w:p w14:paraId="55382F7D" w14:textId="77777777" w:rsidR="000023D2" w:rsidRDefault="000023D2" w:rsidP="00FA6D38">
      <w:pPr>
        <w:spacing w:line="240" w:lineRule="auto"/>
      </w:pPr>
      <w:r>
        <w:continuationSeparator/>
      </w:r>
    </w:p>
  </w:endnote>
  <w:endnote w:type="continuationNotice" w:id="1">
    <w:p w14:paraId="1E7FA2C1" w14:textId="77777777" w:rsidR="000023D2" w:rsidRDefault="000023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2B5F" w14:textId="77777777" w:rsidR="000023D2" w:rsidRDefault="000023D2" w:rsidP="00FA6D38">
      <w:pPr>
        <w:spacing w:line="240" w:lineRule="auto"/>
      </w:pPr>
      <w:r>
        <w:separator/>
      </w:r>
    </w:p>
  </w:footnote>
  <w:footnote w:type="continuationSeparator" w:id="0">
    <w:p w14:paraId="459F3E18" w14:textId="77777777" w:rsidR="000023D2" w:rsidRDefault="000023D2" w:rsidP="00FA6D38">
      <w:pPr>
        <w:spacing w:line="240" w:lineRule="auto"/>
      </w:pPr>
      <w:r>
        <w:continuationSeparator/>
      </w:r>
    </w:p>
  </w:footnote>
  <w:footnote w:type="continuationNotice" w:id="1">
    <w:p w14:paraId="5E2E739C" w14:textId="77777777" w:rsidR="000023D2" w:rsidRDefault="000023D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4"/>
  </w:num>
  <w:num w:numId="5">
    <w:abstractNumId w:val="9"/>
  </w:num>
  <w:num w:numId="6">
    <w:abstractNumId w:val="3"/>
  </w:num>
  <w:num w:numId="7">
    <w:abstractNumId w:val="12"/>
  </w:num>
  <w:num w:numId="8">
    <w:abstractNumId w:val="5"/>
  </w:num>
  <w:num w:numId="9">
    <w:abstractNumId w:val="2"/>
  </w:num>
  <w:num w:numId="10">
    <w:abstractNumId w:val="0"/>
  </w:num>
  <w:num w:numId="11">
    <w:abstractNumId w:val="7"/>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23D2"/>
    <w:rsid w:val="00007FB6"/>
    <w:rsid w:val="00013762"/>
    <w:rsid w:val="000164C5"/>
    <w:rsid w:val="00035DFA"/>
    <w:rsid w:val="00052B84"/>
    <w:rsid w:val="0005409B"/>
    <w:rsid w:val="000634A9"/>
    <w:rsid w:val="00071EED"/>
    <w:rsid w:val="00077659"/>
    <w:rsid w:val="0008658E"/>
    <w:rsid w:val="00086773"/>
    <w:rsid w:val="0009025C"/>
    <w:rsid w:val="0009172D"/>
    <w:rsid w:val="00096122"/>
    <w:rsid w:val="00096374"/>
    <w:rsid w:val="00097A71"/>
    <w:rsid w:val="000A5AEE"/>
    <w:rsid w:val="000D002D"/>
    <w:rsid w:val="00100017"/>
    <w:rsid w:val="0010127B"/>
    <w:rsid w:val="00124526"/>
    <w:rsid w:val="00130708"/>
    <w:rsid w:val="00136A5A"/>
    <w:rsid w:val="00166A3A"/>
    <w:rsid w:val="00171165"/>
    <w:rsid w:val="00176D96"/>
    <w:rsid w:val="001B7EEA"/>
    <w:rsid w:val="001C1A10"/>
    <w:rsid w:val="001D3E9E"/>
    <w:rsid w:val="001F500D"/>
    <w:rsid w:val="0020144E"/>
    <w:rsid w:val="0022636C"/>
    <w:rsid w:val="00253381"/>
    <w:rsid w:val="002608F3"/>
    <w:rsid w:val="00263866"/>
    <w:rsid w:val="002706E4"/>
    <w:rsid w:val="002B0D99"/>
    <w:rsid w:val="002D62B3"/>
    <w:rsid w:val="002F14CD"/>
    <w:rsid w:val="00363E18"/>
    <w:rsid w:val="00365EA8"/>
    <w:rsid w:val="00374A1E"/>
    <w:rsid w:val="003774AD"/>
    <w:rsid w:val="003915A5"/>
    <w:rsid w:val="00394826"/>
    <w:rsid w:val="003A6809"/>
    <w:rsid w:val="003E2CE8"/>
    <w:rsid w:val="003F185D"/>
    <w:rsid w:val="003F1A10"/>
    <w:rsid w:val="004233F7"/>
    <w:rsid w:val="00457781"/>
    <w:rsid w:val="00465C96"/>
    <w:rsid w:val="00480EE3"/>
    <w:rsid w:val="004B7C07"/>
    <w:rsid w:val="004B7DA1"/>
    <w:rsid w:val="004C61AB"/>
    <w:rsid w:val="004D0A6C"/>
    <w:rsid w:val="0052360E"/>
    <w:rsid w:val="00557294"/>
    <w:rsid w:val="00597048"/>
    <w:rsid w:val="005B6FAF"/>
    <w:rsid w:val="005F2664"/>
    <w:rsid w:val="00601CC7"/>
    <w:rsid w:val="00641BA1"/>
    <w:rsid w:val="00652DDD"/>
    <w:rsid w:val="00654DBF"/>
    <w:rsid w:val="00656C58"/>
    <w:rsid w:val="00660D8C"/>
    <w:rsid w:val="006658B1"/>
    <w:rsid w:val="006660BC"/>
    <w:rsid w:val="00671128"/>
    <w:rsid w:val="00677D8A"/>
    <w:rsid w:val="006849CF"/>
    <w:rsid w:val="006878E7"/>
    <w:rsid w:val="006D6ED3"/>
    <w:rsid w:val="00713BDF"/>
    <w:rsid w:val="00716D70"/>
    <w:rsid w:val="00772FD7"/>
    <w:rsid w:val="0078366F"/>
    <w:rsid w:val="00785036"/>
    <w:rsid w:val="00790EE0"/>
    <w:rsid w:val="007E339C"/>
    <w:rsid w:val="0080442C"/>
    <w:rsid w:val="00806577"/>
    <w:rsid w:val="0081561A"/>
    <w:rsid w:val="00820D79"/>
    <w:rsid w:val="00833865"/>
    <w:rsid w:val="00833D8E"/>
    <w:rsid w:val="00843703"/>
    <w:rsid w:val="00850ED0"/>
    <w:rsid w:val="00881BA9"/>
    <w:rsid w:val="00887F4F"/>
    <w:rsid w:val="008F3E7A"/>
    <w:rsid w:val="00906BD2"/>
    <w:rsid w:val="00911504"/>
    <w:rsid w:val="00977C70"/>
    <w:rsid w:val="00992AE7"/>
    <w:rsid w:val="009B00BB"/>
    <w:rsid w:val="009B15CE"/>
    <w:rsid w:val="009D3827"/>
    <w:rsid w:val="009E3DC0"/>
    <w:rsid w:val="00A04140"/>
    <w:rsid w:val="00A0768A"/>
    <w:rsid w:val="00A1698A"/>
    <w:rsid w:val="00A31AC9"/>
    <w:rsid w:val="00A55992"/>
    <w:rsid w:val="00A55D7F"/>
    <w:rsid w:val="00A60C35"/>
    <w:rsid w:val="00A82167"/>
    <w:rsid w:val="00A921CA"/>
    <w:rsid w:val="00A94E42"/>
    <w:rsid w:val="00A97930"/>
    <w:rsid w:val="00AA18F3"/>
    <w:rsid w:val="00AA4339"/>
    <w:rsid w:val="00AB0F51"/>
    <w:rsid w:val="00AC0544"/>
    <w:rsid w:val="00AC61CA"/>
    <w:rsid w:val="00AF095D"/>
    <w:rsid w:val="00AF2A40"/>
    <w:rsid w:val="00B01173"/>
    <w:rsid w:val="00B01F24"/>
    <w:rsid w:val="00B05F4B"/>
    <w:rsid w:val="00B11E88"/>
    <w:rsid w:val="00B17A14"/>
    <w:rsid w:val="00B52C7D"/>
    <w:rsid w:val="00B645D6"/>
    <w:rsid w:val="00B76BDC"/>
    <w:rsid w:val="00B97A5B"/>
    <w:rsid w:val="00BC4628"/>
    <w:rsid w:val="00BD3101"/>
    <w:rsid w:val="00BD55B5"/>
    <w:rsid w:val="00BE1CBE"/>
    <w:rsid w:val="00BF75A7"/>
    <w:rsid w:val="00BF7DDB"/>
    <w:rsid w:val="00C112CA"/>
    <w:rsid w:val="00C36294"/>
    <w:rsid w:val="00C4058B"/>
    <w:rsid w:val="00C95634"/>
    <w:rsid w:val="00CA59F2"/>
    <w:rsid w:val="00CB17A0"/>
    <w:rsid w:val="00CB75A8"/>
    <w:rsid w:val="00CE5221"/>
    <w:rsid w:val="00CF0789"/>
    <w:rsid w:val="00D166F6"/>
    <w:rsid w:val="00D21252"/>
    <w:rsid w:val="00D335F8"/>
    <w:rsid w:val="00D46655"/>
    <w:rsid w:val="00D60E7D"/>
    <w:rsid w:val="00D7191D"/>
    <w:rsid w:val="00D767B1"/>
    <w:rsid w:val="00D8754C"/>
    <w:rsid w:val="00DA1C5C"/>
    <w:rsid w:val="00DA7119"/>
    <w:rsid w:val="00DC4F1F"/>
    <w:rsid w:val="00DD058D"/>
    <w:rsid w:val="00DE3662"/>
    <w:rsid w:val="00E27680"/>
    <w:rsid w:val="00E70B81"/>
    <w:rsid w:val="00E77957"/>
    <w:rsid w:val="00E84A33"/>
    <w:rsid w:val="00EA3F9B"/>
    <w:rsid w:val="00EB49F8"/>
    <w:rsid w:val="00EB6144"/>
    <w:rsid w:val="00EB67D4"/>
    <w:rsid w:val="00EC084E"/>
    <w:rsid w:val="00EC3569"/>
    <w:rsid w:val="00EC3E02"/>
    <w:rsid w:val="00ED58DD"/>
    <w:rsid w:val="00EE0512"/>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36FB"/>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0A5A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A5AEE"/>
    <w:rPr>
      <w:rFonts w:ascii="Lucida Sans Unicode" w:hAnsi="Lucida Sans Unicode"/>
      <w:sz w:val="18"/>
      <w:szCs w:val="24"/>
    </w:rPr>
  </w:style>
  <w:style w:type="paragraph" w:styleId="Voettekst">
    <w:name w:val="footer"/>
    <w:basedOn w:val="Standaard"/>
    <w:link w:val="VoettekstChar"/>
    <w:uiPriority w:val="99"/>
    <w:semiHidden/>
    <w:unhideWhenUsed/>
    <w:rsid w:val="000A5A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A5AEE"/>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9CC52539-8B87-44F4-A817-7CD6405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DDEA-3A31-4F60-BA73-BDA0966EA1D4}">
  <ds:schemaRefs>
    <ds:schemaRef ds:uri="http://schemas.openxmlformats.org/package/2006/metadata/core-properties"/>
    <ds:schemaRef ds:uri="http://www.w3.org/XML/1998/namespace"/>
    <ds:schemaRef ds:uri="19fd4e02-91da-43b1-9992-f75951dc43a2"/>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schemas.microsoft.com/office/infopath/2007/PartnerControls"/>
    <ds:schemaRef ds:uri="e55541a2-fe2a-4719-a8ea-e2e549ffcff2"/>
    <ds:schemaRef ds:uri="http://purl.org/dc/dcmitype/"/>
  </ds:schemaRefs>
</ds:datastoreItem>
</file>

<file path=customXml/itemProps3.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4923A8AE</Template>
  <TotalTime>143</TotalTime>
  <Pages>4</Pages>
  <Words>970</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73</cp:revision>
  <cp:lastPrinted>2018-01-04T08:30:00Z</cp:lastPrinted>
  <dcterms:created xsi:type="dcterms:W3CDTF">2017-08-25T13:36:00Z</dcterms:created>
  <dcterms:modified xsi:type="dcterms:W3CDTF">2019-08-06T07:21:00Z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